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7F8D" w14:textId="61369187" w:rsidR="007C1C49" w:rsidRPr="007C1C49" w:rsidRDefault="007C1C49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[Start] </w:t>
      </w:r>
      <w:r w:rsidRP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Drummer count/roll in on 3</w:t>
      </w:r>
    </w:p>
    <w:p w14:paraId="4348F03C" w14:textId="0B2BC694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[Instrumental]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All inst. - ff</w:t>
      </w:r>
    </w:p>
    <w:p w14:paraId="6AD50804" w14:textId="35D42F44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proofErr w:type="spellStart"/>
      <w:r>
        <w:rPr>
          <w:rFonts w:ascii="Calibri" w:hAnsi="Calibri" w:cs="Calibri"/>
          <w:color w:val="202020"/>
          <w:sz w:val="22"/>
          <w:szCs w:val="22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E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</w:rPr>
        <w:t>B</w:t>
      </w:r>
      <w:r w:rsidR="00B03458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D#m7</w:t>
      </w:r>
      <w:r w:rsidR="007C1C49">
        <w:rPr>
          <w:rFonts w:ascii="Calibri" w:hAnsi="Calibri" w:cs="Calibri"/>
          <w:color w:val="202020"/>
          <w:sz w:val="22"/>
          <w:szCs w:val="22"/>
        </w:rPr>
        <w:t xml:space="preserve"> </w:t>
      </w:r>
    </w:p>
    <w:p w14:paraId="09A18255" w14:textId="56207EF9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proofErr w:type="spellStart"/>
      <w:r>
        <w:rPr>
          <w:rFonts w:ascii="Calibri" w:hAnsi="Calibri" w:cs="Calibri"/>
          <w:color w:val="202020"/>
          <w:sz w:val="22"/>
          <w:szCs w:val="22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E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</w:rPr>
        <w:t>B</w:t>
      </w:r>
      <w:r w:rsidR="00B03458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D#m7</w:t>
      </w:r>
    </w:p>
    <w:p w14:paraId="1411BA8B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072E1ACD" w14:textId="7C64DF85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[Verse 1]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mf</w:t>
      </w:r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| </w:t>
      </w:r>
      <w:proofErr w:type="spellStart"/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Eric only</w:t>
      </w:r>
    </w:p>
    <w:p w14:paraId="0EC6D5B6" w14:textId="0CE2A79D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ab/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B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D#m7</w:t>
      </w:r>
    </w:p>
    <w:p w14:paraId="7D01532C" w14:textId="4E349988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Step out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of the shadows, step out of the grave</w:t>
      </w:r>
    </w:p>
    <w:p w14:paraId="36E0B7B2" w14:textId="63B2A96F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ab/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F#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D#m7</w:t>
      </w:r>
    </w:p>
    <w:p w14:paraId="65F3F31D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Break into the wild and don't be afraid</w:t>
      </w:r>
    </w:p>
    <w:p w14:paraId="76F58D26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4534E430" w14:textId="6FE6C727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[Pre-Chorus 1]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mf</w:t>
      </w:r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| </w:t>
      </w:r>
      <w:proofErr w:type="spellStart"/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add 1 H</w:t>
      </w:r>
    </w:p>
    <w:p w14:paraId="1922E92B" w14:textId="3F0E101D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     </w:t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E2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</w:t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6B57E764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Run into wide open spaces, grace is waiting for you</w:t>
      </w:r>
    </w:p>
    <w:p w14:paraId="2654E030" w14:textId="5247A70C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        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 </w:t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E2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     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</w:t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4ADFB747" w14:textId="103A15CD" w:rsid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Dance like the weight has been lifted, grace is waiting</w:t>
      </w:r>
    </w:p>
    <w:p w14:paraId="1F6303F6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0386EAC6" w14:textId="4F6494E9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[Chorus]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start </w:t>
      </w:r>
      <w:proofErr w:type="spellStart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mp</w:t>
      </w:r>
      <w:proofErr w:type="spellEnd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, build through | </w:t>
      </w:r>
      <w:proofErr w:type="spellStart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unison </w:t>
      </w:r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M</w:t>
      </w:r>
    </w:p>
    <w:p w14:paraId="2823EDB4" w14:textId="6E0D5EF8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ab/>
        <w:t xml:space="preserve">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</w:p>
    <w:p w14:paraId="0562DFDF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Where the Spirit of the Lord is</w:t>
      </w:r>
    </w:p>
    <w:p w14:paraId="3D331A72" w14:textId="39A4433E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color="000000"/>
        </w:rPr>
        <w:t>B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ab/>
        <w:t xml:space="preserve">   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6C8A563C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There is freedom, there is freedom</w:t>
      </w:r>
    </w:p>
    <w:p w14:paraId="121B3F4D" w14:textId="53FCED30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</w:p>
    <w:p w14:paraId="3A58180F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Where the Spirit of the Lord is</w:t>
      </w:r>
    </w:p>
    <w:p w14:paraId="609FBBEF" w14:textId="3C21DC2B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color="000000"/>
        </w:rPr>
        <w:t>B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r w:rsid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6AF99A69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There is freedom, there is freedom</w:t>
      </w:r>
    </w:p>
    <w:p w14:paraId="04A59F24" w14:textId="6C091885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</w:p>
    <w:p w14:paraId="60D6D841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Come out of the dark just as you are</w:t>
      </w:r>
    </w:p>
    <w:p w14:paraId="2D332DF3" w14:textId="1BE646CB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B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D#m7</w:t>
      </w:r>
    </w:p>
    <w:p w14:paraId="1F76922E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Into the fullness of His love</w:t>
      </w:r>
    </w:p>
    <w:p w14:paraId="22D2AC74" w14:textId="618FA152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</w:t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072EAB65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For the Spirit is here, let there be freedom</w:t>
      </w:r>
    </w:p>
    <w:p w14:paraId="305B97B1" w14:textId="74C9E7BD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F#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   </w:t>
      </w:r>
    </w:p>
    <w:p w14:paraId="07441CBF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Let there be freedom</w:t>
      </w:r>
    </w:p>
    <w:p w14:paraId="5B0F921E" w14:textId="56E71D9A" w:rsid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7B677D73" w14:textId="44BB953D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[Instrumental]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All inst. - ff</w:t>
      </w:r>
    </w:p>
    <w:p w14:paraId="7F6574B7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723B9F4B" w14:textId="5ED5C8A5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[Verse 2]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mf </w:t>
      </w:r>
    </w:p>
    <w:p w14:paraId="745AE22D" w14:textId="07529F1F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  <w:bookmarkStart w:id="0" w:name="_GoBack"/>
      <w:bookmarkEnd w:id="0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B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 xml:space="preserve"> D#m7</w:t>
      </w:r>
    </w:p>
    <w:p w14:paraId="5DA3C1C5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Bring all of your burdens, bring all of your scars</w:t>
      </w:r>
    </w:p>
    <w:p w14:paraId="6E4D9248" w14:textId="783CA9EA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 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</w:t>
      </w:r>
      <w:proofErr w:type="gram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 xml:space="preserve">#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D</w:t>
      </w:r>
      <w:proofErr w:type="gramEnd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#m7</w:t>
      </w:r>
    </w:p>
    <w:p w14:paraId="476CCAC1" w14:textId="6982141E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Come back to communion, come back to the start</w:t>
      </w:r>
    </w:p>
    <w:p w14:paraId="33AB2495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47A73322" w14:textId="0E5EB6BF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[Pre-Chorus 1]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mf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| </w:t>
      </w:r>
      <w:proofErr w:type="spellStart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1 female harmony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</w:t>
      </w:r>
    </w:p>
    <w:p w14:paraId="47D9AB16" w14:textId="3E4AB5FD" w:rsid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04853759" w14:textId="0283F534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[Chorus]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f | </w:t>
      </w:r>
      <w:proofErr w:type="spellStart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full harmony</w:t>
      </w:r>
    </w:p>
    <w:p w14:paraId="69910227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7B0C75F8" w14:textId="04111882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[Interlude]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breakdown / </w:t>
      </w:r>
      <w:proofErr w:type="spellStart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mp</w:t>
      </w:r>
      <w:proofErr w:type="spellEnd"/>
    </w:p>
    <w:p w14:paraId="2816A933" w14:textId="3433733D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0865D7FB" w14:textId="7710D073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E2DAA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E2DAA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461B727A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2603984D" w14:textId="3AF83122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[Bridge]</w:t>
      </w:r>
      <w:r w:rsidR="00BE2DAA" w:rsidRPr="00BE2DAA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x2</w:t>
      </w:r>
      <w:r w:rsidR="007C1C49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build through | </w:t>
      </w:r>
      <w:proofErr w:type="spellStart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2</w:t>
      </w:r>
      <w:r w:rsidR="007C1C49" w:rsidRPr="007C1C49">
        <w:rPr>
          <w:rFonts w:ascii="Calibri" w:hAnsi="Calibri" w:cs="Calibri"/>
          <w:i/>
          <w:iCs/>
          <w:color w:val="202020"/>
          <w:sz w:val="18"/>
          <w:szCs w:val="18"/>
          <w:u w:color="000000"/>
          <w:vertAlign w:val="superscript"/>
        </w:rPr>
        <w:t>nd</w:t>
      </w:r>
      <w:r w:rsidR="007C1C49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time add harmony</w:t>
      </w:r>
    </w:p>
    <w:p w14:paraId="72F67D9D" w14:textId="07CA2CE6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     </w:t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E2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</w:p>
    <w:p w14:paraId="753DE05A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Chains will fall, prisons shake</w:t>
      </w:r>
    </w:p>
    <w:p w14:paraId="61D4C153" w14:textId="0D09B2D4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</w:t>
      </w: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3A0964E5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At the sound of Jesus' name</w:t>
      </w:r>
    </w:p>
    <w:p w14:paraId="15707392" w14:textId="31943B04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4F281F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    </w:t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E2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  <w:t xml:space="preserve">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</w:t>
      </w:r>
    </w:p>
    <w:p w14:paraId="160E5B5E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Lives made whole, hearts awake</w:t>
      </w:r>
    </w:p>
    <w:p w14:paraId="3FD3E8E2" w14:textId="1FEB9D6E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proofErr w:type="spellStart"/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F#</w:t>
      </w:r>
      <w:r w:rsidR="00DD0361">
        <w:rPr>
          <w:rFonts w:ascii="Calibri" w:hAnsi="Calibri" w:cs="Calibri"/>
          <w:color w:val="202020"/>
          <w:sz w:val="22"/>
          <w:szCs w:val="22"/>
          <w:u w:color="000000"/>
        </w:rPr>
        <w:t xml:space="preserve"> (</w:t>
      </w:r>
      <w:r w:rsidR="00F72D3B">
        <w:rPr>
          <w:rFonts w:ascii="Calibri" w:hAnsi="Calibri" w:cs="Calibri"/>
          <w:color w:val="202020"/>
          <w:sz w:val="22"/>
          <w:szCs w:val="22"/>
          <w:u w:color="000000"/>
        </w:rPr>
        <w:t>F#</w:t>
      </w:r>
      <w:r w:rsidR="00DD0361">
        <w:rPr>
          <w:rFonts w:ascii="Calibri" w:hAnsi="Calibri" w:cs="Calibri"/>
          <w:color w:val="202020"/>
          <w:sz w:val="22"/>
          <w:szCs w:val="22"/>
          <w:u w:color="000000"/>
        </w:rPr>
        <w:t>)</w:t>
      </w:r>
      <w:r w:rsidR="00DD0361" w:rsidRP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</w:t>
      </w:r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2</w:t>
      </w:r>
      <w:r w:rsidR="00DD0361" w:rsidRPr="00DD0361">
        <w:rPr>
          <w:rFonts w:ascii="Calibri" w:hAnsi="Calibri" w:cs="Calibri"/>
          <w:i/>
          <w:iCs/>
          <w:color w:val="202020"/>
          <w:sz w:val="18"/>
          <w:szCs w:val="18"/>
          <w:u w:color="000000"/>
          <w:vertAlign w:val="superscript"/>
        </w:rPr>
        <w:t>nd</w:t>
      </w:r>
      <w:r w:rsidR="00DD0361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time add measure</w:t>
      </w:r>
    </w:p>
    <w:p w14:paraId="3F9A07BC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At the sound of Jesus' name</w:t>
      </w:r>
    </w:p>
    <w:p w14:paraId="1419734F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2F694D35" w14:textId="730A3FCA" w:rsidR="00B03458" w:rsidRDefault="00BE2DAA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[Chorus]</w:t>
      </w:r>
      <w:r w:rsidR="00F60E35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f | </w:t>
      </w:r>
      <w:proofErr w:type="spellStart"/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full harmony</w:t>
      </w:r>
    </w:p>
    <w:p w14:paraId="0347BC72" w14:textId="72152406" w:rsidR="00BE2DAA" w:rsidRDefault="00BE2DAA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</w:p>
    <w:p w14:paraId="3013E661" w14:textId="18DCFB6D" w:rsidR="00BE2DAA" w:rsidRPr="00B03458" w:rsidRDefault="00BE2DAA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[Instrumental]</w:t>
      </w:r>
      <w:r w:rsidR="00F60E35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All inst. - ff</w:t>
      </w:r>
    </w:p>
    <w:p w14:paraId="23B728EC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44A9BC94" w14:textId="067166C8" w:rsidR="00B03458" w:rsidRPr="00B03458" w:rsidRDefault="00B03458" w:rsidP="00B03458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[Pre-Chorus 2]</w:t>
      </w:r>
      <w:r w:rsidR="00BE2DAA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x3</w:t>
      </w:r>
      <w:r w:rsidR="00F60E35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build through | </w:t>
      </w:r>
      <w:proofErr w:type="spellStart"/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layer on 2 &amp; 3</w:t>
      </w:r>
    </w:p>
    <w:p w14:paraId="3EB4413F" w14:textId="4F79EEDE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03458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</w:t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E2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</w:p>
    <w:p w14:paraId="70F7DAC1" w14:textId="77777777" w:rsidR="00BE2DAA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Dance like the weight has been lifted, </w:t>
      </w:r>
    </w:p>
    <w:p w14:paraId="0236513C" w14:textId="1A4DD4C1" w:rsidR="00BE2DAA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2437F2AB" w14:textId="6F8FFEFE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grace is waiting for you</w:t>
      </w:r>
    </w:p>
    <w:p w14:paraId="1165495D" w14:textId="505ED5BD" w:rsidR="00B03458" w:rsidRPr="00B03458" w:rsidRDefault="00F72D3B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val="single" w:color="000000"/>
        </w:rPr>
        <w:t>B/D#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.</w:t>
      </w:r>
      <w:r w:rsidR="00BE2DAA" w:rsidRPr="00B03458">
        <w:rPr>
          <w:rFonts w:ascii="Calibri" w:hAnsi="Calibri" w:cs="Calibri"/>
          <w:color w:val="202020"/>
          <w:sz w:val="22"/>
          <w:szCs w:val="22"/>
          <w:u w:val="single" w:color="000000"/>
        </w:rPr>
        <w:t xml:space="preserve">    </w:t>
      </w:r>
      <w:r>
        <w:rPr>
          <w:rFonts w:ascii="Calibri" w:hAnsi="Calibri" w:cs="Calibri"/>
          <w:color w:val="202020"/>
          <w:sz w:val="22"/>
          <w:szCs w:val="22"/>
          <w:u w:val="single" w:color="000000"/>
        </w:rPr>
        <w:t>E2</w:t>
      </w:r>
      <w:r w:rsidR="00BE2DAA" w:rsidRPr="00BE2DAA">
        <w:rPr>
          <w:rFonts w:ascii="Calibri" w:hAnsi="Calibri" w:cs="Calibri"/>
          <w:color w:val="202020"/>
          <w:sz w:val="22"/>
          <w:szCs w:val="22"/>
          <w:u w:val="single" w:color="000000"/>
        </w:rPr>
        <w:t>…</w:t>
      </w:r>
      <w:r w:rsidR="00BE2DAA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     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E</w:t>
      </w:r>
      <w:r w:rsidR="00BE2DAA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proofErr w:type="spellStart"/>
      <w:r>
        <w:rPr>
          <w:rFonts w:ascii="Calibri" w:hAnsi="Calibri" w:cs="Calibri"/>
          <w:color w:val="202020"/>
          <w:sz w:val="22"/>
          <w:szCs w:val="22"/>
          <w:u w:color="000000"/>
        </w:rPr>
        <w:t>G#m</w:t>
      </w:r>
      <w:proofErr w:type="spellEnd"/>
      <w:r w:rsidR="00B03458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BE2DAA">
        <w:rPr>
          <w:rFonts w:ascii="Calibri" w:hAnsi="Calibri" w:cs="Calibri"/>
          <w:color w:val="202020"/>
          <w:sz w:val="22"/>
          <w:szCs w:val="22"/>
          <w:u w:color="000000"/>
        </w:rPr>
        <w:t xml:space="preserve">        </w:t>
      </w:r>
      <w:r>
        <w:rPr>
          <w:rFonts w:ascii="Calibri" w:hAnsi="Calibri" w:cs="Calibri"/>
          <w:color w:val="202020"/>
          <w:sz w:val="22"/>
          <w:szCs w:val="22"/>
          <w:u w:color="000000"/>
        </w:rPr>
        <w:t>F#</w:t>
      </w:r>
    </w:p>
    <w:p w14:paraId="75BC33F2" w14:textId="77777777" w:rsidR="00B03458" w:rsidRPr="00B03458" w:rsidRDefault="00B03458" w:rsidP="00B03458">
      <w:pPr>
        <w:rPr>
          <w:rFonts w:ascii="Calibri" w:hAnsi="Calibri" w:cs="Calibri"/>
          <w:color w:val="202020"/>
          <w:sz w:val="22"/>
          <w:szCs w:val="22"/>
          <w:u w:color="000000"/>
        </w:rPr>
      </w:pPr>
      <w:r w:rsidRPr="00B03458">
        <w:rPr>
          <w:rFonts w:ascii="Calibri" w:hAnsi="Calibri" w:cs="Calibri"/>
          <w:color w:val="202020"/>
          <w:sz w:val="22"/>
          <w:szCs w:val="22"/>
          <w:u w:color="000000"/>
        </w:rPr>
        <w:t>Dance like the weight has been lifted</w:t>
      </w:r>
    </w:p>
    <w:p w14:paraId="41FCA5D5" w14:textId="1472BFF6" w:rsidR="00971E65" w:rsidRPr="00B03458" w:rsidRDefault="00971E65" w:rsidP="007B3962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113B0335" w14:textId="3D636D6F" w:rsidR="00971E65" w:rsidRPr="00BE2DAA" w:rsidRDefault="00971E65" w:rsidP="007B3962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E2DAA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[Chorus]</w:t>
      </w:r>
      <w:r w:rsidR="00F60E35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f | </w:t>
      </w:r>
      <w:proofErr w:type="spellStart"/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vox</w:t>
      </w:r>
      <w:proofErr w:type="spellEnd"/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 xml:space="preserve"> – full harmony</w:t>
      </w:r>
    </w:p>
    <w:p w14:paraId="77A59CC3" w14:textId="6165650B" w:rsidR="00971E65" w:rsidRDefault="00971E65" w:rsidP="007B3962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79F8F862" w14:textId="1DDADF94" w:rsidR="00971E65" w:rsidRPr="00BE2DAA" w:rsidRDefault="00BE2DAA" w:rsidP="007B3962">
      <w:pPr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</w:pPr>
      <w:r w:rsidRPr="00BE2DAA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>[Tag]</w:t>
      </w:r>
      <w:r w:rsidR="00F60E35">
        <w:rPr>
          <w:rFonts w:ascii="Calibri" w:hAnsi="Calibri" w:cs="Calibri"/>
          <w:b/>
          <w:bCs/>
          <w:color w:val="202020"/>
          <w:sz w:val="22"/>
          <w:szCs w:val="22"/>
          <w:u w:color="000000"/>
        </w:rPr>
        <w:t xml:space="preserve"> </w:t>
      </w:r>
      <w:r w:rsidR="00F60E35">
        <w:rPr>
          <w:rFonts w:ascii="Calibri" w:hAnsi="Calibri" w:cs="Calibri"/>
          <w:i/>
          <w:iCs/>
          <w:color w:val="202020"/>
          <w:sz w:val="18"/>
          <w:szCs w:val="18"/>
          <w:u w:color="000000"/>
        </w:rPr>
        <w:t>All inst. - ff</w:t>
      </w:r>
    </w:p>
    <w:p w14:paraId="0B2A54B9" w14:textId="72E04C98" w:rsidR="007C1C49" w:rsidRDefault="00F72D3B" w:rsidP="007C1C49">
      <w:pPr>
        <w:rPr>
          <w:rFonts w:ascii="Calibri" w:hAnsi="Calibri" w:cs="Calibri"/>
          <w:color w:val="202020"/>
          <w:sz w:val="22"/>
          <w:szCs w:val="22"/>
        </w:rPr>
      </w:pPr>
      <w:proofErr w:type="spellStart"/>
      <w:r>
        <w:rPr>
          <w:rFonts w:ascii="Calibri" w:hAnsi="Calibri" w:cs="Calibri"/>
          <w:color w:val="202020"/>
          <w:sz w:val="22"/>
          <w:szCs w:val="22"/>
        </w:rPr>
        <w:t>G#m</w:t>
      </w:r>
      <w:proofErr w:type="spellEnd"/>
      <w:r w:rsidR="007C1C49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7C1C49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E</w:t>
      </w:r>
      <w:r w:rsidR="007C1C49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7C1C49" w:rsidRPr="00B03458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</w:rPr>
        <w:t>B</w:t>
      </w:r>
      <w:r w:rsidR="007C1C49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7C1C49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D#m7</w:t>
      </w:r>
      <w:r w:rsidR="007C1C49">
        <w:rPr>
          <w:rFonts w:ascii="Calibri" w:hAnsi="Calibri" w:cs="Calibri"/>
          <w:color w:val="202020"/>
          <w:sz w:val="22"/>
          <w:szCs w:val="22"/>
        </w:rPr>
        <w:t xml:space="preserve"> </w:t>
      </w:r>
    </w:p>
    <w:p w14:paraId="54EB327B" w14:textId="41C32A45" w:rsidR="007C1C49" w:rsidRDefault="007C1C49" w:rsidP="007C1C49">
      <w:pPr>
        <w:rPr>
          <w:rFonts w:ascii="Calibri" w:hAnsi="Calibri" w:cs="Calibri"/>
          <w:color w:val="202020"/>
          <w:sz w:val="22"/>
          <w:szCs w:val="22"/>
        </w:rPr>
      </w:pPr>
      <w:r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ab/>
        <w:t xml:space="preserve">      Let there be freedom</w:t>
      </w:r>
    </w:p>
    <w:p w14:paraId="3BD8CCCA" w14:textId="77777777" w:rsidR="007C1C49" w:rsidRPr="00B03458" w:rsidRDefault="007C1C49" w:rsidP="007C1C49">
      <w:pPr>
        <w:rPr>
          <w:rFonts w:ascii="Calibri" w:hAnsi="Calibri" w:cs="Calibri"/>
          <w:color w:val="202020"/>
          <w:sz w:val="22"/>
          <w:szCs w:val="22"/>
          <w:u w:color="000000"/>
        </w:rPr>
      </w:pPr>
    </w:p>
    <w:p w14:paraId="7200E4FE" w14:textId="42B05112" w:rsidR="007C1C49" w:rsidRPr="00B03458" w:rsidRDefault="00F72D3B" w:rsidP="007C1C49">
      <w:pPr>
        <w:rPr>
          <w:rFonts w:ascii="Calibri" w:hAnsi="Calibri" w:cs="Calibri"/>
          <w:color w:val="202020"/>
          <w:sz w:val="22"/>
          <w:szCs w:val="22"/>
          <w:u w:color="000000"/>
        </w:rPr>
      </w:pPr>
      <w:proofErr w:type="spellStart"/>
      <w:r>
        <w:rPr>
          <w:rFonts w:ascii="Calibri" w:hAnsi="Calibri" w:cs="Calibri"/>
          <w:color w:val="202020"/>
          <w:sz w:val="22"/>
          <w:szCs w:val="22"/>
        </w:rPr>
        <w:t>G#m</w:t>
      </w:r>
      <w:proofErr w:type="spellEnd"/>
      <w:r w:rsidR="007C1C49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7C1C49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E</w:t>
      </w:r>
      <w:r w:rsidR="007C1C49" w:rsidRPr="00B03458">
        <w:rPr>
          <w:rFonts w:ascii="Calibri" w:hAnsi="Calibri" w:cs="Calibri"/>
          <w:color w:val="202020"/>
          <w:sz w:val="22"/>
          <w:szCs w:val="22"/>
          <w:u w:color="000000"/>
        </w:rPr>
        <w:t xml:space="preserve"> </w:t>
      </w:r>
      <w:r w:rsidR="007C1C49" w:rsidRPr="00B03458"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</w:rPr>
        <w:t>B</w:t>
      </w:r>
      <w:r w:rsidR="007C1C49" w:rsidRPr="00B03458">
        <w:rPr>
          <w:rFonts w:ascii="Calibri" w:hAnsi="Calibri" w:cs="Calibri"/>
          <w:color w:val="202020"/>
          <w:sz w:val="22"/>
          <w:szCs w:val="22"/>
        </w:rPr>
        <w:t xml:space="preserve"> </w:t>
      </w:r>
      <w:r w:rsidR="007C1C49" w:rsidRPr="00B03458">
        <w:rPr>
          <w:rFonts w:ascii="Calibri" w:hAnsi="Calibri" w:cs="Calibri"/>
          <w:color w:val="202020"/>
          <w:sz w:val="22"/>
          <w:szCs w:val="22"/>
        </w:rPr>
        <w:tab/>
      </w:r>
      <w:r>
        <w:rPr>
          <w:rFonts w:ascii="Calibri" w:hAnsi="Calibri" w:cs="Calibri"/>
          <w:color w:val="202020"/>
          <w:sz w:val="22"/>
          <w:szCs w:val="22"/>
        </w:rPr>
        <w:t>D#m7</w:t>
      </w:r>
      <w:r w:rsidR="007C1C49">
        <w:rPr>
          <w:rFonts w:ascii="Calibri" w:hAnsi="Calibri" w:cs="Calibri"/>
          <w:color w:val="202020"/>
          <w:sz w:val="22"/>
          <w:szCs w:val="22"/>
        </w:rPr>
        <w:tab/>
        <w:t xml:space="preserve">         </w:t>
      </w:r>
      <w:r>
        <w:rPr>
          <w:rFonts w:ascii="Calibri" w:hAnsi="Calibri" w:cs="Calibri"/>
          <w:color w:val="202020"/>
          <w:sz w:val="22"/>
          <w:szCs w:val="22"/>
        </w:rPr>
        <w:t>E</w:t>
      </w:r>
    </w:p>
    <w:p w14:paraId="2AB5E7CC" w14:textId="35421ABA" w:rsidR="00971E65" w:rsidRPr="00B03458" w:rsidRDefault="007C1C49" w:rsidP="007B3962">
      <w:pPr>
        <w:rPr>
          <w:rFonts w:ascii="Calibri" w:hAnsi="Calibri" w:cs="Calibri"/>
          <w:color w:val="202020"/>
          <w:sz w:val="22"/>
          <w:szCs w:val="22"/>
          <w:u w:color="000000"/>
        </w:rPr>
      </w:pPr>
      <w:r>
        <w:rPr>
          <w:rFonts w:ascii="Calibri" w:hAnsi="Calibri" w:cs="Calibri"/>
          <w:color w:val="202020"/>
          <w:sz w:val="22"/>
          <w:szCs w:val="22"/>
          <w:u w:color="000000"/>
        </w:rPr>
        <w:tab/>
      </w:r>
      <w:r>
        <w:rPr>
          <w:rFonts w:ascii="Calibri" w:hAnsi="Calibri" w:cs="Calibri"/>
          <w:color w:val="202020"/>
          <w:sz w:val="22"/>
          <w:szCs w:val="22"/>
          <w:u w:color="000000"/>
        </w:rPr>
        <w:tab/>
        <w:t xml:space="preserve">      Let there be freedom</w:t>
      </w:r>
    </w:p>
    <w:p w14:paraId="33BAF9CB" w14:textId="77777777" w:rsidR="007B3962" w:rsidRPr="00B03458" w:rsidRDefault="007B3962"/>
    <w:sectPr w:rsidR="007B3962" w:rsidRPr="00B03458" w:rsidSect="00971E65">
      <w:headerReference w:type="default" r:id="rId6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F7F7" w14:textId="77777777" w:rsidR="003227D6" w:rsidRDefault="003227D6">
      <w:r>
        <w:separator/>
      </w:r>
    </w:p>
  </w:endnote>
  <w:endnote w:type="continuationSeparator" w:id="0">
    <w:p w14:paraId="2A1C0FF5" w14:textId="77777777" w:rsidR="003227D6" w:rsidRDefault="003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BF2F" w14:textId="77777777" w:rsidR="003227D6" w:rsidRDefault="003227D6">
      <w:r>
        <w:separator/>
      </w:r>
    </w:p>
  </w:footnote>
  <w:footnote w:type="continuationSeparator" w:id="0">
    <w:p w14:paraId="66F25371" w14:textId="77777777" w:rsidR="003227D6" w:rsidRDefault="0032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F995" w14:textId="5489A682" w:rsidR="002379CC" w:rsidRPr="002379CC" w:rsidRDefault="00B03458" w:rsidP="002379CC">
    <w:pPr>
      <w:pStyle w:val="Header"/>
      <w:rPr>
        <w:rFonts w:ascii="Calibri" w:hAnsi="Calibri" w:cs="Calibri"/>
        <w:b/>
        <w:sz w:val="30"/>
        <w:szCs w:val="30"/>
        <w:u w:val="single"/>
      </w:rPr>
    </w:pPr>
    <w:r>
      <w:rPr>
        <w:rFonts w:ascii="Calibri" w:hAnsi="Calibri" w:cs="Calibri"/>
        <w:b/>
        <w:sz w:val="30"/>
        <w:szCs w:val="30"/>
        <w:u w:val="single"/>
      </w:rPr>
      <w:t>Freedom</w:t>
    </w:r>
    <w:r w:rsidR="002379CC" w:rsidRPr="002379CC">
      <w:rPr>
        <w:rFonts w:ascii="Calibri" w:hAnsi="Calibri" w:cs="Calibri"/>
        <w:b/>
        <w:sz w:val="30"/>
        <w:szCs w:val="30"/>
        <w:u w:val="single"/>
      </w:rPr>
      <w:tab/>
      <w:t xml:space="preserve"> </w:t>
    </w:r>
    <w:r w:rsidR="002379CC" w:rsidRPr="002379CC">
      <w:rPr>
        <w:rFonts w:ascii="Calibri" w:hAnsi="Calibri" w:cs="Calibri"/>
        <w:b/>
        <w:sz w:val="30"/>
        <w:szCs w:val="30"/>
        <w:u w:val="single"/>
      </w:rPr>
      <w:tab/>
    </w:r>
    <w:r>
      <w:rPr>
        <w:rFonts w:ascii="Calibri" w:hAnsi="Calibri" w:cs="Calibri"/>
        <w:b/>
        <w:sz w:val="30"/>
        <w:szCs w:val="30"/>
        <w:u w:val="single"/>
      </w:rPr>
      <w:t>B</w:t>
    </w:r>
    <w:r w:rsidR="00F60A0F">
      <w:rPr>
        <w:rFonts w:ascii="Calibri" w:hAnsi="Calibri" w:cs="Calibri"/>
        <w:b/>
        <w:sz w:val="30"/>
        <w:szCs w:val="30"/>
        <w:u w:val="single"/>
      </w:rPr>
      <w:t xml:space="preserve"> </w:t>
    </w:r>
  </w:p>
  <w:p w14:paraId="50489E6A" w14:textId="5A50BEC7" w:rsidR="007B5028" w:rsidRPr="002379CC" w:rsidRDefault="00B03458" w:rsidP="002379CC">
    <w:pPr>
      <w:pStyle w:val="Header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Jesus Culture</w:t>
    </w:r>
  </w:p>
  <w:p w14:paraId="633B7F69" w14:textId="77777777" w:rsidR="002379CC" w:rsidRDefault="002379CC" w:rsidP="002379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28"/>
    <w:rsid w:val="002379CC"/>
    <w:rsid w:val="003227D6"/>
    <w:rsid w:val="004F281F"/>
    <w:rsid w:val="005916B4"/>
    <w:rsid w:val="007B3962"/>
    <w:rsid w:val="007B5028"/>
    <w:rsid w:val="007C1C49"/>
    <w:rsid w:val="00971E65"/>
    <w:rsid w:val="00AF4285"/>
    <w:rsid w:val="00B03458"/>
    <w:rsid w:val="00BE2DAA"/>
    <w:rsid w:val="00DD0361"/>
    <w:rsid w:val="00E154DD"/>
    <w:rsid w:val="00F60A0F"/>
    <w:rsid w:val="00F60E35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053F"/>
  <w15:docId w15:val="{635B6CB8-4278-754C-979C-80B4A80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3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Freedom - Bass (B).docx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Hankins</cp:lastModifiedBy>
  <cp:revision>2</cp:revision>
  <dcterms:created xsi:type="dcterms:W3CDTF">2019-10-22T12:44:00Z</dcterms:created>
  <dcterms:modified xsi:type="dcterms:W3CDTF">2019-10-22T12:44:00Z</dcterms:modified>
</cp:coreProperties>
</file>